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BB" w:rsidRDefault="0049599C" w:rsidP="00281E3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2312035</wp:posOffset>
            </wp:positionH>
            <wp:positionV relativeFrom="paragraph">
              <wp:posOffset>-733425</wp:posOffset>
            </wp:positionV>
            <wp:extent cx="868680" cy="857250"/>
            <wp:effectExtent l="0" t="0" r="762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-400050</wp:posOffset>
                </wp:positionV>
                <wp:extent cx="230759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843BB" w:rsidRDefault="00153DD2" w:rsidP="00D31A46">
                            <w:pPr>
                              <w:pStyle w:val="Heading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Rebekah E. Gee MD</w:t>
                            </w:r>
                            <w:r w:rsidR="00D31A46" w:rsidRPr="00D843B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MPH</w:t>
                            </w:r>
                          </w:p>
                          <w:p w:rsidR="00D31A46" w:rsidRPr="00D843BB" w:rsidRDefault="00D31A46" w:rsidP="00D31A46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</w:pPr>
                            <w:r w:rsidRPr="00D843BB"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  <w:t>SECRETARY</w:t>
                            </w:r>
                          </w:p>
                          <w:p w:rsidR="009C5A85" w:rsidRDefault="009C5A85" w:rsidP="009C5A85">
                            <w:pPr>
                              <w:pStyle w:val="Heading2"/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7F3377" w:rsidRPr="002B4277" w:rsidRDefault="007F33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3377" w:rsidRDefault="007F337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6.85pt;margin-top:-31.5pt;width:181.7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" o:allowincell="f" filled="f" stroked="f">
                <v:textbox>
                  <w:txbxContent>
                    <w:p w:rsidR="00D31A46" w:rsidRPr="00D843BB" w:rsidRDefault="00153DD2" w:rsidP="00D31A46">
                      <w:pPr>
                        <w:pStyle w:val="Heading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Rebekah E. Gee MD</w:t>
                      </w:r>
                      <w:r w:rsidR="00D31A46" w:rsidRPr="00D843BB">
                        <w:rPr>
                          <w:rFonts w:ascii="Garamond" w:hAnsi="Garamond"/>
                          <w:sz w:val="22"/>
                          <w:szCs w:val="22"/>
                        </w:rPr>
                        <w:t>, MPH</w:t>
                      </w:r>
                    </w:p>
                    <w:p w:rsidR="00D31A46" w:rsidRPr="00D843BB" w:rsidRDefault="00D31A46" w:rsidP="00D31A46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</w:rPr>
                      </w:pPr>
                      <w:r w:rsidRPr="00D843BB">
                        <w:rPr>
                          <w:rFonts w:ascii="Garamond" w:hAnsi="Garamond"/>
                          <w:b w:val="0"/>
                          <w:sz w:val="18"/>
                        </w:rPr>
                        <w:t>SECRETARY</w:t>
                      </w:r>
                    </w:p>
                    <w:p w:rsidR="009C5A85" w:rsidRDefault="009C5A85" w:rsidP="009C5A85">
                      <w:pPr>
                        <w:pStyle w:val="Heading2"/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  <w:t>SECRETARY</w:t>
                      </w:r>
                    </w:p>
                    <w:p w:rsidR="007F3377" w:rsidRPr="002B4277" w:rsidRDefault="007F3377">
                      <w:pPr>
                        <w:rPr>
                          <w:rFonts w:ascii="Arial" w:hAnsi="Arial" w:cs="Arial"/>
                        </w:rPr>
                      </w:pPr>
                    </w:p>
                    <w:p w:rsidR="007F3377" w:rsidRDefault="007F3377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>
                <wp:simplePos x="0" y="0"/>
                <wp:positionH relativeFrom="column">
                  <wp:posOffset>-1146810</wp:posOffset>
                </wp:positionH>
                <wp:positionV relativeFrom="paragraph">
                  <wp:posOffset>123190</wp:posOffset>
                </wp:positionV>
                <wp:extent cx="7785735" cy="1028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7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77" w:rsidRPr="002A64D4" w:rsidRDefault="002A64D4">
                            <w:pPr>
                              <w:pStyle w:val="Heading3"/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  <w:t>State of Louisiana</w:t>
                            </w:r>
                          </w:p>
                          <w:p w:rsidR="007F3377" w:rsidRPr="00111550" w:rsidRDefault="00A350CE">
                            <w:pPr>
                              <w:jc w:val="center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 xml:space="preserve">Louisiana </w:t>
                            </w:r>
                            <w:r w:rsidR="002A64D4" w:rsidRPr="00111550"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De</w:t>
                            </w: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partment of Health</w:t>
                            </w:r>
                          </w:p>
                          <w:p w:rsidR="002A64D4" w:rsidRPr="00111550" w:rsidRDefault="005D5DA9">
                            <w:pPr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5D5DA9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Office of 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90.3pt;margin-top:9.7pt;width:613.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/BLugIAAME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" o:allowincell="f" o:allowoverlap="f" filled="f" stroked="f">
                <v:textbox>
                  <w:txbxContent>
                    <w:p w:rsidR="007F3377" w:rsidRPr="002A64D4" w:rsidRDefault="002A64D4">
                      <w:pPr>
                        <w:pStyle w:val="Heading3"/>
                        <w:rPr>
                          <w:rFonts w:ascii="Old London" w:hAnsi="Old London" w:cs="Arial"/>
                          <w:sz w:val="48"/>
                          <w:szCs w:val="48"/>
                        </w:rPr>
                      </w:pPr>
                      <w:r>
                        <w:rPr>
                          <w:rFonts w:ascii="Old London" w:hAnsi="Old London" w:cs="Arial"/>
                          <w:sz w:val="48"/>
                          <w:szCs w:val="48"/>
                        </w:rPr>
                        <w:t>State of Louisiana</w:t>
                      </w:r>
                    </w:p>
                    <w:p w:rsidR="007F3377" w:rsidRPr="00111550" w:rsidRDefault="00A350CE">
                      <w:pPr>
                        <w:jc w:val="center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 xml:space="preserve">Louisiana </w:t>
                      </w:r>
                      <w:r w:rsidR="002A64D4" w:rsidRPr="00111550">
                        <w:rPr>
                          <w:rFonts w:ascii="Garamond" w:hAnsi="Garamond" w:cs="Arial"/>
                          <w:sz w:val="30"/>
                          <w:szCs w:val="30"/>
                        </w:rPr>
                        <w:t>De</w:t>
                      </w: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>partment of Health</w:t>
                      </w:r>
                    </w:p>
                    <w:p w:rsidR="002A64D4" w:rsidRPr="00111550" w:rsidRDefault="005D5DA9">
                      <w:pPr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5D5DA9">
                        <w:rPr>
                          <w:rFonts w:ascii="Garamond" w:hAnsi="Garamond" w:cs="Arial"/>
                          <w:sz w:val="24"/>
                          <w:szCs w:val="24"/>
                        </w:rPr>
                        <w:t>Office of Public Health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-1061085</wp:posOffset>
                </wp:positionH>
                <wp:positionV relativeFrom="paragraph">
                  <wp:posOffset>-400050</wp:posOffset>
                </wp:positionV>
                <wp:extent cx="155448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31A46" w:rsidRDefault="00D31A46" w:rsidP="00D31A46">
                            <w:pPr>
                              <w:pStyle w:val="Heading1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D31A4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John Bel Edwards</w:t>
                            </w:r>
                          </w:p>
                          <w:p w:rsidR="007F3377" w:rsidRPr="00D843BB" w:rsidRDefault="007F3377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843BB">
                              <w:rPr>
                                <w:rFonts w:ascii="Garamond" w:hAnsi="Garamond" w:cs="Arial"/>
                                <w:b w:val="0"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  <w:p w:rsidR="007F3377" w:rsidRDefault="007F337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83.55pt;margin-top:-31.5pt;width:122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T3Y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" o:allowincell="f" filled="f" stroked="f">
                <v:textbox>
                  <w:txbxContent>
                    <w:p w:rsidR="00D31A46" w:rsidRPr="00D31A46" w:rsidRDefault="00D31A46" w:rsidP="00D31A46">
                      <w:pPr>
                        <w:pStyle w:val="Heading1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D31A46">
                        <w:rPr>
                          <w:rFonts w:ascii="Garamond" w:hAnsi="Garamond"/>
                          <w:sz w:val="22"/>
                          <w:szCs w:val="22"/>
                        </w:rPr>
                        <w:t>John Bel Edwards</w:t>
                      </w:r>
                    </w:p>
                    <w:p w:rsidR="007F3377" w:rsidRPr="00D843BB" w:rsidRDefault="007F3377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  <w:szCs w:val="18"/>
                        </w:rPr>
                      </w:pPr>
                      <w:r w:rsidRPr="00D843BB">
                        <w:rPr>
                          <w:rFonts w:ascii="Garamond" w:hAnsi="Garamond" w:cs="Arial"/>
                          <w:b w:val="0"/>
                          <w:sz w:val="18"/>
                          <w:szCs w:val="18"/>
                        </w:rPr>
                        <w:t>GOVERNOR</w:t>
                      </w:r>
                    </w:p>
                    <w:p w:rsidR="007F3377" w:rsidRDefault="007F3377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</w:p>
    <w:p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jc w:val="center"/>
      </w:pPr>
    </w:p>
    <w:p w:rsidR="001D457A" w:rsidRDefault="0049599C" w:rsidP="0049599C">
      <w:pPr>
        <w:jc w:val="center"/>
        <w:rPr>
          <w:b/>
        </w:rPr>
      </w:pPr>
      <w:r w:rsidRPr="00F25A6E">
        <w:rPr>
          <w:b/>
        </w:rPr>
        <w:t>LOUISIANA COMMISSION ON PERINATAL CARE AND</w:t>
      </w:r>
    </w:p>
    <w:p w:rsidR="0049599C" w:rsidRPr="00F25A6E" w:rsidRDefault="0049599C" w:rsidP="0049599C">
      <w:pPr>
        <w:jc w:val="center"/>
        <w:rPr>
          <w:b/>
        </w:rPr>
      </w:pPr>
      <w:r w:rsidRPr="00F25A6E">
        <w:rPr>
          <w:b/>
        </w:rPr>
        <w:t xml:space="preserve"> PREVENTION OF INFANT MORTALITY</w:t>
      </w:r>
    </w:p>
    <w:p w:rsidR="0049599C" w:rsidRDefault="0049599C" w:rsidP="0049599C">
      <w:pPr>
        <w:jc w:val="center"/>
      </w:pPr>
      <w:r w:rsidRPr="00F25A6E">
        <w:t>1888-204</w:t>
      </w:r>
      <w:r>
        <w:t>-5984 Access Code 1982918</w:t>
      </w:r>
      <w:r>
        <w:br/>
      </w:r>
      <w:r w:rsidR="00576736">
        <w:t>October 20</w:t>
      </w:r>
      <w:r>
        <w:t>, 2016</w:t>
      </w:r>
    </w:p>
    <w:p w:rsidR="00346A85" w:rsidRPr="00F25A6E" w:rsidRDefault="00346A85" w:rsidP="0049599C">
      <w:pPr>
        <w:jc w:val="center"/>
      </w:pPr>
    </w:p>
    <w:p w:rsidR="00576736" w:rsidRPr="008207BA" w:rsidRDefault="00576736" w:rsidP="00576736">
      <w:pPr>
        <w:rPr>
          <w:sz w:val="22"/>
          <w:szCs w:val="22"/>
        </w:rPr>
      </w:pPr>
      <w:r w:rsidRPr="008207BA">
        <w:rPr>
          <w:sz w:val="22"/>
          <w:szCs w:val="22"/>
        </w:rPr>
        <w:t xml:space="preserve">Member </w:t>
      </w:r>
      <w:r w:rsidR="0049599C" w:rsidRPr="008207BA">
        <w:rPr>
          <w:sz w:val="22"/>
          <w:szCs w:val="22"/>
        </w:rPr>
        <w:t>Attendees</w:t>
      </w:r>
      <w:r w:rsidRPr="008207BA">
        <w:rPr>
          <w:sz w:val="22"/>
          <w:szCs w:val="22"/>
        </w:rPr>
        <w:t xml:space="preserve">: Dr. Scott Barrilleaux, Dean Gaye, Dr.Debra Hollingsworth, Dr.Amarjit Nijjar, Emily Stevens, Dr. Rodney Wise </w:t>
      </w:r>
      <w:r w:rsidRPr="008207BA">
        <w:rPr>
          <w:sz w:val="22"/>
          <w:szCs w:val="22"/>
        </w:rPr>
        <w:tab/>
      </w:r>
      <w:r w:rsidRPr="008207BA">
        <w:rPr>
          <w:sz w:val="22"/>
          <w:szCs w:val="22"/>
        </w:rPr>
        <w:tab/>
      </w:r>
    </w:p>
    <w:p w:rsidR="00576736" w:rsidRPr="008207BA" w:rsidRDefault="00576736" w:rsidP="00576736">
      <w:pPr>
        <w:rPr>
          <w:sz w:val="22"/>
          <w:szCs w:val="22"/>
        </w:rPr>
      </w:pPr>
      <w:r w:rsidRPr="008207BA">
        <w:rPr>
          <w:sz w:val="22"/>
          <w:szCs w:val="22"/>
        </w:rPr>
        <w:tab/>
      </w:r>
      <w:r w:rsidRPr="008207BA">
        <w:rPr>
          <w:sz w:val="22"/>
          <w:szCs w:val="22"/>
        </w:rPr>
        <w:tab/>
      </w:r>
      <w:r w:rsidRPr="008207BA">
        <w:rPr>
          <w:sz w:val="22"/>
          <w:szCs w:val="22"/>
        </w:rPr>
        <w:tab/>
      </w:r>
      <w:r w:rsidRPr="008207BA">
        <w:rPr>
          <w:sz w:val="22"/>
          <w:szCs w:val="22"/>
        </w:rPr>
        <w:tab/>
      </w:r>
      <w:r w:rsidRPr="008207BA">
        <w:rPr>
          <w:sz w:val="22"/>
          <w:szCs w:val="22"/>
        </w:rPr>
        <w:tab/>
      </w:r>
      <w:r w:rsidRPr="008207BA">
        <w:rPr>
          <w:sz w:val="22"/>
          <w:szCs w:val="22"/>
        </w:rPr>
        <w:tab/>
      </w:r>
      <w:r w:rsidRPr="008207BA">
        <w:rPr>
          <w:sz w:val="22"/>
          <w:szCs w:val="22"/>
        </w:rPr>
        <w:tab/>
      </w:r>
    </w:p>
    <w:p w:rsidR="00F2240F" w:rsidRPr="008207BA" w:rsidRDefault="00576736" w:rsidP="00576736">
      <w:pPr>
        <w:rPr>
          <w:sz w:val="22"/>
          <w:szCs w:val="22"/>
        </w:rPr>
      </w:pPr>
      <w:r w:rsidRPr="008207BA">
        <w:rPr>
          <w:sz w:val="22"/>
          <w:szCs w:val="22"/>
        </w:rPr>
        <w:t>Guests: Berkley Durbin, Allison Hagen, Davondra Brown, Dr</w:t>
      </w:r>
      <w:r w:rsidR="00A33555">
        <w:rPr>
          <w:sz w:val="22"/>
          <w:szCs w:val="22"/>
        </w:rPr>
        <w:t>.</w:t>
      </w:r>
      <w:r w:rsidRPr="008207BA">
        <w:rPr>
          <w:sz w:val="22"/>
          <w:szCs w:val="22"/>
        </w:rPr>
        <w:t xml:space="preserve"> Kuy, Piia Hanson, Quinetta Womack, </w:t>
      </w:r>
      <w:r w:rsidR="008207BA" w:rsidRPr="008207BA">
        <w:rPr>
          <w:sz w:val="22"/>
          <w:szCs w:val="22"/>
        </w:rPr>
        <w:t xml:space="preserve">Jennifer Marusak, </w:t>
      </w:r>
      <w:r w:rsidRPr="008207BA">
        <w:rPr>
          <w:sz w:val="22"/>
          <w:szCs w:val="22"/>
        </w:rPr>
        <w:t>Karis Schoellmann, Be</w:t>
      </w:r>
      <w:r w:rsidR="008207BA" w:rsidRPr="008207BA">
        <w:rPr>
          <w:sz w:val="22"/>
          <w:szCs w:val="22"/>
        </w:rPr>
        <w:t xml:space="preserve">cky Majdoch, </w:t>
      </w:r>
      <w:r w:rsidR="00DF5EAE">
        <w:rPr>
          <w:sz w:val="22"/>
          <w:szCs w:val="22"/>
        </w:rPr>
        <w:t>Rebecca Gurvich</w:t>
      </w:r>
      <w:r w:rsidR="00F079CF">
        <w:rPr>
          <w:sz w:val="22"/>
          <w:szCs w:val="22"/>
        </w:rPr>
        <w:t xml:space="preserve">, </w:t>
      </w:r>
      <w:r w:rsidR="00F079CF" w:rsidRPr="008207BA">
        <w:rPr>
          <w:sz w:val="22"/>
          <w:szCs w:val="22"/>
        </w:rPr>
        <w:t>Nicole</w:t>
      </w:r>
      <w:r w:rsidR="008207BA" w:rsidRPr="008207BA">
        <w:rPr>
          <w:sz w:val="22"/>
          <w:szCs w:val="22"/>
        </w:rPr>
        <w:t xml:space="preserve"> Soudelier, </w:t>
      </w:r>
      <w:r w:rsidR="00DF5EAE">
        <w:rPr>
          <w:sz w:val="22"/>
          <w:szCs w:val="22"/>
        </w:rPr>
        <w:t>Christine Cornell,</w:t>
      </w:r>
      <w:r w:rsidR="008207BA" w:rsidRPr="008207BA">
        <w:rPr>
          <w:sz w:val="22"/>
          <w:szCs w:val="22"/>
        </w:rPr>
        <w:t xml:space="preserve"> Linda Picket, Annelle Tanner, Martha Hennegan</w:t>
      </w:r>
      <w:r w:rsidRPr="008207BA">
        <w:rPr>
          <w:sz w:val="22"/>
          <w:szCs w:val="22"/>
        </w:rPr>
        <w:tab/>
      </w:r>
      <w:r w:rsidR="003264B7" w:rsidRPr="008207BA">
        <w:rPr>
          <w:sz w:val="22"/>
          <w:szCs w:val="22"/>
        </w:rPr>
        <w:br/>
      </w:r>
    </w:p>
    <w:p w:rsidR="006F6E01" w:rsidRDefault="006F6E01" w:rsidP="0049599C"/>
    <w:p w:rsidR="00A03953" w:rsidRPr="00F2240F" w:rsidRDefault="0049599C" w:rsidP="00A03953">
      <w:pPr>
        <w:rPr>
          <w:b/>
          <w:sz w:val="22"/>
          <w:szCs w:val="22"/>
        </w:rPr>
      </w:pPr>
      <w:r w:rsidRPr="00F2240F">
        <w:rPr>
          <w:b/>
          <w:sz w:val="22"/>
          <w:szCs w:val="22"/>
        </w:rPr>
        <w:t>Meeting Notes:</w:t>
      </w:r>
    </w:p>
    <w:p w:rsidR="005230B8" w:rsidRPr="005230B8" w:rsidRDefault="005230B8" w:rsidP="005230B8">
      <w:pPr>
        <w:pStyle w:val="ListParagraph"/>
        <w:ind w:left="360"/>
        <w:rPr>
          <w:rFonts w:ascii="Times New Roman" w:hAnsi="Times New Roman"/>
          <w:b/>
          <w:u w:val="single"/>
        </w:rPr>
      </w:pPr>
    </w:p>
    <w:p w:rsidR="005230B8" w:rsidRPr="003E5026" w:rsidRDefault="005230B8" w:rsidP="005230B8">
      <w:pPr>
        <w:pStyle w:val="ListParagraph"/>
        <w:numPr>
          <w:ilvl w:val="0"/>
          <w:numId w:val="5"/>
        </w:numPr>
        <w:rPr>
          <w:rFonts w:ascii="Times New Roman" w:hAnsi="Times New Roman"/>
          <w:i/>
          <w:iCs/>
        </w:rPr>
      </w:pPr>
      <w:r w:rsidRPr="003E5026">
        <w:rPr>
          <w:rFonts w:ascii="Times New Roman" w:hAnsi="Times New Roman"/>
        </w:rPr>
        <w:t xml:space="preserve">The newly appointed Commission on Preventing Opioid Use (HCR 113) reached out to the Perinatal commission to help lead one of their subgroups, specifically for: </w:t>
      </w:r>
    </w:p>
    <w:p w:rsidR="005230B8" w:rsidRPr="003E5026" w:rsidRDefault="005230B8" w:rsidP="005230B8">
      <w:pPr>
        <w:pStyle w:val="ListParagraph"/>
        <w:ind w:left="360"/>
        <w:rPr>
          <w:rFonts w:ascii="Times New Roman" w:hAnsi="Times New Roman"/>
          <w:i/>
          <w:iCs/>
        </w:rPr>
      </w:pPr>
      <w:r w:rsidRPr="005230B8">
        <w:rPr>
          <w:rFonts w:ascii="Times New Roman" w:hAnsi="Times New Roman"/>
          <w:i/>
        </w:rPr>
        <w:t>Topic 5</w:t>
      </w:r>
      <w:r w:rsidRPr="003E5026">
        <w:rPr>
          <w:i/>
          <w:iCs/>
        </w:rPr>
        <w:t xml:space="preserve">. </w:t>
      </w:r>
      <w:r w:rsidRPr="003E5026">
        <w:rPr>
          <w:rFonts w:ascii="Times New Roman" w:hAnsi="Times New Roman"/>
          <w:i/>
          <w:iCs/>
        </w:rPr>
        <w:t>Evaluate and recommend policies and procedures for improved access and more effective opioid abuse treatment and prenatal care for</w:t>
      </w:r>
      <w:r>
        <w:rPr>
          <w:rFonts w:ascii="Times New Roman" w:hAnsi="Times New Roman"/>
          <w:i/>
          <w:iCs/>
        </w:rPr>
        <w:t xml:space="preserve"> </w:t>
      </w:r>
      <w:r w:rsidRPr="003E5026">
        <w:rPr>
          <w:rFonts w:ascii="Times New Roman" w:hAnsi="Times New Roman"/>
          <w:i/>
          <w:iCs/>
        </w:rPr>
        <w:t>pregnant women with substance abuse problems, including but not limited to clarifying current services available for those women,</w:t>
      </w:r>
    </w:p>
    <w:p w:rsidR="005230B8" w:rsidRDefault="005230B8" w:rsidP="005230B8">
      <w:pPr>
        <w:pStyle w:val="ListParagraph"/>
        <w:ind w:left="360"/>
        <w:rPr>
          <w:i/>
          <w:iCs/>
        </w:rPr>
      </w:pPr>
      <w:r w:rsidRPr="003E5026">
        <w:rPr>
          <w:rFonts w:ascii="Times New Roman" w:hAnsi="Times New Roman"/>
          <w:i/>
          <w:iCs/>
        </w:rPr>
        <w:t>increasing the number of providers properly trained to provide care to this group, and effective ways to achieve treatment over incarceration</w:t>
      </w:r>
      <w:r w:rsidRPr="003E5026">
        <w:rPr>
          <w:i/>
          <w:iCs/>
        </w:rPr>
        <w:t>.</w:t>
      </w:r>
    </w:p>
    <w:p w:rsidR="005230B8" w:rsidRDefault="005230B8" w:rsidP="005230B8">
      <w:pPr>
        <w:pStyle w:val="ListParagraph"/>
        <w:ind w:left="360"/>
        <w:rPr>
          <w:i/>
          <w:iCs/>
        </w:rPr>
      </w:pPr>
    </w:p>
    <w:p w:rsidR="005230B8" w:rsidRPr="003E5026" w:rsidRDefault="005230B8" w:rsidP="005230B8">
      <w:pPr>
        <w:pStyle w:val="ListParagraph"/>
        <w:ind w:left="360"/>
        <w:rPr>
          <w:iCs/>
        </w:rPr>
      </w:pPr>
      <w:r>
        <w:rPr>
          <w:rFonts w:ascii="Times New Roman" w:hAnsi="Times New Roman"/>
          <w:iCs/>
        </w:rPr>
        <w:t>Robin Gruenf</w:t>
      </w:r>
      <w:r w:rsidRPr="003E5026">
        <w:rPr>
          <w:rFonts w:ascii="Times New Roman" w:hAnsi="Times New Roman"/>
          <w:iCs/>
        </w:rPr>
        <w:t>eld will serve in that role on behalf of the Perinatal Commission</w:t>
      </w:r>
      <w:r>
        <w:rPr>
          <w:rFonts w:ascii="Times New Roman" w:hAnsi="Times New Roman"/>
          <w:iCs/>
        </w:rPr>
        <w:t xml:space="preserve">. </w:t>
      </w:r>
      <w:r w:rsidRPr="003E5026">
        <w:rPr>
          <w:rFonts w:ascii="Times New Roman" w:hAnsi="Times New Roman"/>
          <w:iCs/>
        </w:rPr>
        <w:t xml:space="preserve"> </w:t>
      </w:r>
    </w:p>
    <w:p w:rsidR="005230B8" w:rsidRPr="005230B8" w:rsidRDefault="005230B8" w:rsidP="005230B8">
      <w:pPr>
        <w:pStyle w:val="ListParagraph"/>
        <w:ind w:left="360"/>
        <w:rPr>
          <w:rFonts w:ascii="Times New Roman" w:hAnsi="Times New Roman"/>
          <w:b/>
          <w:u w:val="single"/>
        </w:rPr>
      </w:pPr>
    </w:p>
    <w:p w:rsidR="00EF7E3F" w:rsidRDefault="005230B8" w:rsidP="00EF7E3F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230B8">
        <w:rPr>
          <w:rFonts w:ascii="Times New Roman" w:hAnsi="Times New Roman"/>
        </w:rPr>
        <w:t xml:space="preserve">Louisiana Medicaid is holding a Symposium on “The Opioid Crisis” on Wednesday, October 26, 2016 </w:t>
      </w:r>
      <w:r w:rsidR="00A13DF6">
        <w:rPr>
          <w:rFonts w:ascii="Times New Roman" w:hAnsi="Times New Roman"/>
        </w:rPr>
        <w:t xml:space="preserve">from </w:t>
      </w:r>
      <w:r w:rsidRPr="005230B8">
        <w:rPr>
          <w:rFonts w:ascii="Times New Roman" w:hAnsi="Times New Roman"/>
        </w:rPr>
        <w:t xml:space="preserve">2:30 PM—4:00 PM in Baton Rouge. </w:t>
      </w:r>
      <w:r>
        <w:rPr>
          <w:rFonts w:ascii="Times New Roman" w:hAnsi="Times New Roman"/>
        </w:rPr>
        <w:t xml:space="preserve">Karis will forward </w:t>
      </w:r>
      <w:r w:rsidR="00EF7E3F">
        <w:rPr>
          <w:rFonts w:ascii="Times New Roman" w:hAnsi="Times New Roman"/>
        </w:rPr>
        <w:t xml:space="preserve">the announcement. </w:t>
      </w:r>
    </w:p>
    <w:p w:rsidR="00EF7E3F" w:rsidRDefault="00EF7E3F" w:rsidP="00EF7E3F">
      <w:pPr>
        <w:pStyle w:val="ListParagraph"/>
        <w:ind w:left="360"/>
        <w:rPr>
          <w:rFonts w:ascii="Times New Roman" w:hAnsi="Times New Roman"/>
        </w:rPr>
      </w:pPr>
    </w:p>
    <w:p w:rsidR="00EF7E3F" w:rsidRDefault="00EF7E3F" w:rsidP="00EF7E3F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primary focus of the meeting was to review and discuss feedback and commentary for OBH’s </w:t>
      </w:r>
      <w:r w:rsidRPr="00EF7E3F">
        <w:rPr>
          <w:rFonts w:ascii="Times New Roman" w:hAnsi="Times New Roman"/>
        </w:rPr>
        <w:t xml:space="preserve">draft </w:t>
      </w:r>
      <w:r w:rsidRPr="00A13DF6">
        <w:rPr>
          <w:rFonts w:ascii="Times New Roman" w:hAnsi="Times New Roman"/>
          <w:i/>
        </w:rPr>
        <w:t>Louisiana Substance Use in Pregnancy Toolkit</w:t>
      </w:r>
      <w:r>
        <w:rPr>
          <w:rFonts w:ascii="Times New Roman" w:hAnsi="Times New Roman"/>
        </w:rPr>
        <w:t xml:space="preserve">. General commentary was compiled and specific feedback </w:t>
      </w:r>
      <w:r w:rsidR="00A13DF6">
        <w:rPr>
          <w:rFonts w:ascii="Times New Roman" w:hAnsi="Times New Roman"/>
        </w:rPr>
        <w:t xml:space="preserve">was </w:t>
      </w:r>
      <w:r>
        <w:rPr>
          <w:rFonts w:ascii="Times New Roman" w:hAnsi="Times New Roman"/>
        </w:rPr>
        <w:t xml:space="preserve">reviewed page by page. Karis will compile all comments and feedback into one document and forward to OBH on behalf of the Perinatal Commission. </w:t>
      </w:r>
    </w:p>
    <w:p w:rsidR="00C632BA" w:rsidRPr="00C632BA" w:rsidRDefault="00C632BA" w:rsidP="00C632BA">
      <w:pPr>
        <w:pStyle w:val="ListParagraph"/>
        <w:rPr>
          <w:rFonts w:ascii="Times New Roman" w:hAnsi="Times New Roman"/>
        </w:rPr>
      </w:pPr>
    </w:p>
    <w:p w:rsidR="00C632BA" w:rsidRDefault="00C632BA" w:rsidP="00910931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17P- members had a discussion regarding continued problems related to the availability, use and cost of 17P. </w:t>
      </w:r>
      <w:r w:rsidRPr="00C632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Dr. Barrilleaux would like to continue to pursue and </w:t>
      </w:r>
      <w:r w:rsidR="00DF5EAE">
        <w:rPr>
          <w:rFonts w:ascii="Times New Roman" w:hAnsi="Times New Roman"/>
        </w:rPr>
        <w:t>has requested</w:t>
      </w:r>
      <w:r>
        <w:rPr>
          <w:rFonts w:ascii="Times New Roman" w:hAnsi="Times New Roman"/>
        </w:rPr>
        <w:t xml:space="preserve"> </w:t>
      </w:r>
      <w:r w:rsidRPr="00C632BA">
        <w:rPr>
          <w:rFonts w:ascii="Times New Roman" w:hAnsi="Times New Roman"/>
        </w:rPr>
        <w:t xml:space="preserve">analysis of various 17 P related data points from Medicaid </w:t>
      </w:r>
      <w:r>
        <w:rPr>
          <w:rFonts w:ascii="Times New Roman" w:hAnsi="Times New Roman"/>
        </w:rPr>
        <w:t>and MCO’s.</w:t>
      </w:r>
      <w:r w:rsidR="00DF5EAE">
        <w:rPr>
          <w:rFonts w:ascii="Times New Roman" w:hAnsi="Times New Roman"/>
        </w:rPr>
        <w:t xml:space="preserve"> This request is being coordinated with the efforts </w:t>
      </w:r>
      <w:r w:rsidR="00F079CF">
        <w:rPr>
          <w:rFonts w:ascii="Times New Roman" w:hAnsi="Times New Roman"/>
        </w:rPr>
        <w:t>of Dr</w:t>
      </w:r>
      <w:r w:rsidR="00910931" w:rsidRPr="00910931">
        <w:rPr>
          <w:rFonts w:ascii="Times New Roman" w:hAnsi="Times New Roman"/>
        </w:rPr>
        <w:t xml:space="preserve">. Joan Wightkin </w:t>
      </w:r>
      <w:r w:rsidR="00DF5EAE">
        <w:rPr>
          <w:rFonts w:ascii="Times New Roman" w:hAnsi="Times New Roman"/>
        </w:rPr>
        <w:t xml:space="preserve">who </w:t>
      </w:r>
      <w:r w:rsidR="00910931">
        <w:rPr>
          <w:rFonts w:ascii="Times New Roman" w:hAnsi="Times New Roman"/>
        </w:rPr>
        <w:t xml:space="preserve">works </w:t>
      </w:r>
      <w:r w:rsidR="00DF5EAE">
        <w:rPr>
          <w:rFonts w:ascii="Times New Roman" w:hAnsi="Times New Roman"/>
        </w:rPr>
        <w:t xml:space="preserve">with </w:t>
      </w:r>
      <w:r w:rsidR="00F079CF">
        <w:rPr>
          <w:rFonts w:ascii="Times New Roman" w:hAnsi="Times New Roman"/>
        </w:rPr>
        <w:t>the Medicaid</w:t>
      </w:r>
      <w:r w:rsidR="00910931" w:rsidRPr="00910931">
        <w:rPr>
          <w:rFonts w:ascii="Times New Roman" w:hAnsi="Times New Roman"/>
        </w:rPr>
        <w:t xml:space="preserve"> Plans on their Prematurity Perfo</w:t>
      </w:r>
      <w:r w:rsidR="00910931">
        <w:rPr>
          <w:rFonts w:ascii="Times New Roman" w:hAnsi="Times New Roman"/>
        </w:rPr>
        <w:t xml:space="preserve">rmance Improvement Plans (PIPs. </w:t>
      </w:r>
      <w:r w:rsidR="00F079CF">
        <w:rPr>
          <w:rFonts w:ascii="Times New Roman" w:hAnsi="Times New Roman"/>
        </w:rPr>
        <w:t>In addition, the March of Dimes is convening a meeting on Nov 10</w:t>
      </w:r>
      <w:r w:rsidR="00F079CF" w:rsidRPr="00DF5EAE">
        <w:rPr>
          <w:rFonts w:ascii="Times New Roman" w:hAnsi="Times New Roman"/>
          <w:vertAlign w:val="superscript"/>
        </w:rPr>
        <w:t>th</w:t>
      </w:r>
      <w:r w:rsidR="00F079CF">
        <w:rPr>
          <w:rFonts w:ascii="Times New Roman" w:hAnsi="Times New Roman"/>
        </w:rPr>
        <w:t xml:space="preserve"> 9AM to discuss solutions for obstacles related to access, utilization and reimbursement for 17P. </w:t>
      </w:r>
      <w:r w:rsidR="00910931">
        <w:rPr>
          <w:rFonts w:ascii="Times New Roman" w:hAnsi="Times New Roman"/>
        </w:rPr>
        <w:t xml:space="preserve">Meeting information will be forwarded to members. </w:t>
      </w:r>
    </w:p>
    <w:p w:rsidR="00EF7E3F" w:rsidRPr="00EF7E3F" w:rsidRDefault="00EF7E3F" w:rsidP="00EF7E3F">
      <w:pPr>
        <w:pStyle w:val="ListParagraph"/>
        <w:rPr>
          <w:rFonts w:ascii="Times New Roman" w:hAnsi="Times New Roman"/>
        </w:rPr>
      </w:pPr>
    </w:p>
    <w:p w:rsidR="00EF7E3F" w:rsidRDefault="00EF7E3F" w:rsidP="00EF7E3F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Next Meeting: Nov 10, 2016 in Baton Rouge</w:t>
      </w:r>
      <w:r w:rsidR="00DF5EAE">
        <w:rPr>
          <w:rFonts w:ascii="Times New Roman" w:hAnsi="Times New Roman"/>
        </w:rPr>
        <w:t xml:space="preserve">. 1-3PM. </w:t>
      </w:r>
      <w:r>
        <w:rPr>
          <w:rFonts w:ascii="Times New Roman" w:hAnsi="Times New Roman"/>
        </w:rPr>
        <w:t xml:space="preserve"> </w:t>
      </w:r>
    </w:p>
    <w:p w:rsidR="00EF7E3F" w:rsidRPr="00EF7E3F" w:rsidRDefault="00EF7E3F" w:rsidP="00EF7E3F">
      <w:pPr>
        <w:pStyle w:val="ListParagraph"/>
        <w:rPr>
          <w:rFonts w:ascii="Times New Roman" w:hAnsi="Times New Roman"/>
        </w:rPr>
      </w:pPr>
    </w:p>
    <w:p w:rsidR="000B02F5" w:rsidRPr="00EF7E3F" w:rsidRDefault="000B02F5" w:rsidP="00EF7E3F">
      <w:pPr>
        <w:spacing w:after="200" w:line="276" w:lineRule="auto"/>
        <w:contextualSpacing/>
      </w:pPr>
    </w:p>
    <w:sectPr w:rsidR="000B02F5" w:rsidRPr="00EF7E3F" w:rsidSect="009C6D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1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9" w:rsidRDefault="00671609">
      <w:r>
        <w:separator/>
      </w:r>
    </w:p>
  </w:endnote>
  <w:endnote w:type="continuationSeparator" w:id="0">
    <w:p w:rsidR="00671609" w:rsidRDefault="0067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55" w:rsidRDefault="00A335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55" w:rsidRDefault="00A335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377" w:rsidRDefault="007F3377" w:rsidP="00E347B1">
    <w:pPr>
      <w:jc w:val="center"/>
      <w:rPr>
        <w:rFonts w:ascii="Arial" w:hAnsi="Arial" w:cs="Arial"/>
        <w:sz w:val="14"/>
      </w:rPr>
    </w:pPr>
  </w:p>
  <w:p w:rsidR="00A937E2" w:rsidRPr="00A937E2" w:rsidRDefault="00A937E2" w:rsidP="00A937E2">
    <w:pPr>
      <w:tabs>
        <w:tab w:val="left" w:pos="2925"/>
        <w:tab w:val="center" w:pos="4680"/>
      </w:tabs>
      <w:jc w:val="center"/>
      <w:rPr>
        <w:rFonts w:ascii="Garamond" w:hAnsi="Garamond"/>
        <w:b/>
        <w:sz w:val="16"/>
        <w:szCs w:val="14"/>
      </w:rPr>
    </w:pPr>
    <w:r w:rsidRPr="00A937E2">
      <w:rPr>
        <w:rFonts w:ascii="Garamond" w:hAnsi="Garamond"/>
        <w:sz w:val="16"/>
        <w:szCs w:val="14"/>
      </w:rPr>
      <w:t>Office of Public Health, Bureau of Family Health</w:t>
    </w:r>
    <w:r w:rsidRPr="00A937E2">
      <w:rPr>
        <w:rFonts w:ascii="Garamond" w:hAnsi="Garamond"/>
        <w:b/>
        <w:sz w:val="16"/>
        <w:szCs w:val="14"/>
      </w:rPr>
      <w:t xml:space="preserve">, 1450 Poydras St. Suite 2032 </w:t>
    </w:r>
    <w:r w:rsidRPr="00A937E2">
      <w:rPr>
        <w:rFonts w:ascii="Arial" w:hAnsi="Arial"/>
        <w:b/>
        <w:sz w:val="16"/>
        <w:szCs w:val="14"/>
      </w:rPr>
      <w:t>▪</w:t>
    </w:r>
    <w:r w:rsidRPr="00A937E2">
      <w:rPr>
        <w:rFonts w:ascii="Garamond" w:hAnsi="Garamond"/>
        <w:b/>
        <w:sz w:val="16"/>
        <w:szCs w:val="14"/>
      </w:rPr>
      <w:t xml:space="preserve"> New Orleans, Louisiana 70112</w:t>
    </w:r>
  </w:p>
  <w:p w:rsidR="00A937E2" w:rsidRPr="00A937E2" w:rsidRDefault="00A937E2" w:rsidP="00A937E2">
    <w:pPr>
      <w:keepNext/>
      <w:jc w:val="center"/>
      <w:outlineLvl w:val="4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 xml:space="preserve">Phone #: 504/568-3504 </w:t>
    </w:r>
    <w:r w:rsidRPr="00A937E2">
      <w:rPr>
        <w:rFonts w:ascii="Arial" w:hAnsi="Arial" w:cs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Fax #: 504/568-3503 </w:t>
    </w:r>
    <w:r w:rsidRPr="00A937E2">
      <w:rPr>
        <w:rFonts w:ascii="Arial" w:hAnsi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</w:t>
    </w:r>
    <w:hyperlink r:id="rId1" w:history="1">
      <w:r w:rsidRPr="00A937E2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WWW.DHH.LA.GOV</w:t>
      </w:r>
    </w:hyperlink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>“An Equal Opportunity Employer”</w:t>
    </w:r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</w:p>
  <w:p w:rsidR="007F3377" w:rsidRDefault="007F3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9" w:rsidRDefault="00671609">
      <w:r>
        <w:separator/>
      </w:r>
    </w:p>
  </w:footnote>
  <w:footnote w:type="continuationSeparator" w:id="0">
    <w:p w:rsidR="00671609" w:rsidRDefault="00671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55" w:rsidRDefault="00A335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D3" w:rsidRDefault="00EC71D3" w:rsidP="0033141B">
    <w:pPr>
      <w:jc w:val="both"/>
      <w:rPr>
        <w:rFonts w:ascii="Times New (W1)" w:hAnsi="Times New (W1)"/>
        <w:sz w:val="24"/>
        <w:szCs w:val="24"/>
      </w:rPr>
    </w:pPr>
    <w:r>
      <w:rPr>
        <w:rFonts w:ascii="Times New (W1)" w:hAnsi="Times New (W1)"/>
        <w:sz w:val="24"/>
        <w:szCs w:val="24"/>
      </w:rPr>
      <w:t>Name</w:t>
    </w:r>
  </w:p>
  <w:p w:rsidR="007F3377" w:rsidRPr="002D598B" w:rsidRDefault="00EC71D3" w:rsidP="0033141B">
    <w:pPr>
      <w:jc w:val="both"/>
      <w:rPr>
        <w:rFonts w:ascii="Times New (W1)" w:hAnsi="Times New (W1)"/>
        <w:sz w:val="24"/>
        <w:szCs w:val="24"/>
      </w:rPr>
    </w:pPr>
    <w:r>
      <w:rPr>
        <w:rFonts w:ascii="Times New (W1)" w:hAnsi="Times New (W1)"/>
        <w:sz w:val="24"/>
        <w:szCs w:val="24"/>
      </w:rPr>
      <w:t>Date</w:t>
    </w:r>
  </w:p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  <w:r w:rsidRPr="002D598B">
      <w:rPr>
        <w:rFonts w:ascii="Times New (W1)" w:hAnsi="Times New (W1)"/>
        <w:sz w:val="24"/>
        <w:szCs w:val="24"/>
      </w:rPr>
      <w:t>Page</w:t>
    </w:r>
    <w:r w:rsidRPr="00E347B1">
      <w:rPr>
        <w:rStyle w:val="PageNumber"/>
        <w:sz w:val="24"/>
        <w:szCs w:val="24"/>
      </w:rPr>
      <w:t xml:space="preserve"> </w:t>
    </w:r>
    <w:r w:rsidRPr="00E347B1">
      <w:rPr>
        <w:rStyle w:val="PageNumber"/>
        <w:sz w:val="24"/>
        <w:szCs w:val="24"/>
      </w:rPr>
      <w:fldChar w:fldCharType="begin"/>
    </w:r>
    <w:r w:rsidRPr="00E347B1">
      <w:rPr>
        <w:rStyle w:val="PageNumber"/>
        <w:sz w:val="24"/>
        <w:szCs w:val="24"/>
      </w:rPr>
      <w:instrText xml:space="preserve"> PAGE </w:instrText>
    </w:r>
    <w:r w:rsidRPr="00E347B1">
      <w:rPr>
        <w:rStyle w:val="PageNumber"/>
        <w:sz w:val="24"/>
        <w:szCs w:val="24"/>
      </w:rPr>
      <w:fldChar w:fldCharType="separate"/>
    </w:r>
    <w:r w:rsidR="00A33555">
      <w:rPr>
        <w:rStyle w:val="PageNumber"/>
        <w:noProof/>
        <w:sz w:val="24"/>
        <w:szCs w:val="24"/>
      </w:rPr>
      <w:t>2</w:t>
    </w:r>
    <w:r w:rsidRPr="00E347B1">
      <w:rPr>
        <w:rStyle w:val="PageNumber"/>
        <w:sz w:val="24"/>
        <w:szCs w:val="24"/>
      </w:rPr>
      <w:fldChar w:fldCharType="end"/>
    </w:r>
  </w:p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</w:p>
  <w:p w:rsidR="007F3377" w:rsidRPr="0033141B" w:rsidRDefault="007F3377" w:rsidP="003314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55" w:rsidRDefault="00A335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207"/>
    <w:multiLevelType w:val="hybridMultilevel"/>
    <w:tmpl w:val="D3C0FFC8"/>
    <w:lvl w:ilvl="0" w:tplc="2FFE9EB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8056F5"/>
    <w:multiLevelType w:val="hybridMultilevel"/>
    <w:tmpl w:val="3C18DBD2"/>
    <w:lvl w:ilvl="0" w:tplc="F5C4E5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60260"/>
    <w:multiLevelType w:val="hybridMultilevel"/>
    <w:tmpl w:val="E59A0A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801205"/>
    <w:multiLevelType w:val="hybridMultilevel"/>
    <w:tmpl w:val="0854D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923327"/>
    <w:multiLevelType w:val="hybridMultilevel"/>
    <w:tmpl w:val="BF5CD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77"/>
    <w:rsid w:val="00020338"/>
    <w:rsid w:val="0002259F"/>
    <w:rsid w:val="00025755"/>
    <w:rsid w:val="000341F0"/>
    <w:rsid w:val="000439A5"/>
    <w:rsid w:val="0005400B"/>
    <w:rsid w:val="0005481B"/>
    <w:rsid w:val="0005548A"/>
    <w:rsid w:val="00077178"/>
    <w:rsid w:val="000A17D4"/>
    <w:rsid w:val="000B02F5"/>
    <w:rsid w:val="000B4549"/>
    <w:rsid w:val="000C05E6"/>
    <w:rsid w:val="000C19A1"/>
    <w:rsid w:val="000C4D7A"/>
    <w:rsid w:val="000C7DDD"/>
    <w:rsid w:val="000F12E8"/>
    <w:rsid w:val="000F2239"/>
    <w:rsid w:val="00111550"/>
    <w:rsid w:val="00112CDD"/>
    <w:rsid w:val="00123B7D"/>
    <w:rsid w:val="00125AAE"/>
    <w:rsid w:val="00140F91"/>
    <w:rsid w:val="00144E38"/>
    <w:rsid w:val="00153DD2"/>
    <w:rsid w:val="00166E4B"/>
    <w:rsid w:val="0019457C"/>
    <w:rsid w:val="001A2C10"/>
    <w:rsid w:val="001B780E"/>
    <w:rsid w:val="001C753D"/>
    <w:rsid w:val="001D457A"/>
    <w:rsid w:val="00213358"/>
    <w:rsid w:val="002170CF"/>
    <w:rsid w:val="0023740A"/>
    <w:rsid w:val="00265255"/>
    <w:rsid w:val="00281E31"/>
    <w:rsid w:val="00295A2A"/>
    <w:rsid w:val="002A64D4"/>
    <w:rsid w:val="002B4277"/>
    <w:rsid w:val="002D598B"/>
    <w:rsid w:val="00317B95"/>
    <w:rsid w:val="00322822"/>
    <w:rsid w:val="003264B7"/>
    <w:rsid w:val="0033141B"/>
    <w:rsid w:val="003376B7"/>
    <w:rsid w:val="00341FBA"/>
    <w:rsid w:val="00346A85"/>
    <w:rsid w:val="00354592"/>
    <w:rsid w:val="00364220"/>
    <w:rsid w:val="00373704"/>
    <w:rsid w:val="003B16D2"/>
    <w:rsid w:val="003E767D"/>
    <w:rsid w:val="003F293F"/>
    <w:rsid w:val="004220A1"/>
    <w:rsid w:val="0042515C"/>
    <w:rsid w:val="00447826"/>
    <w:rsid w:val="00470086"/>
    <w:rsid w:val="00484B05"/>
    <w:rsid w:val="004919D9"/>
    <w:rsid w:val="00493877"/>
    <w:rsid w:val="0049599C"/>
    <w:rsid w:val="004A228E"/>
    <w:rsid w:val="004A27A8"/>
    <w:rsid w:val="004C037C"/>
    <w:rsid w:val="004C4069"/>
    <w:rsid w:val="004D43B3"/>
    <w:rsid w:val="004D66E3"/>
    <w:rsid w:val="004F6D95"/>
    <w:rsid w:val="00517F49"/>
    <w:rsid w:val="005230B8"/>
    <w:rsid w:val="005267DD"/>
    <w:rsid w:val="00576736"/>
    <w:rsid w:val="0059002A"/>
    <w:rsid w:val="005C41F7"/>
    <w:rsid w:val="005C4CE6"/>
    <w:rsid w:val="005D024B"/>
    <w:rsid w:val="005D5DA9"/>
    <w:rsid w:val="005F724A"/>
    <w:rsid w:val="00626DAC"/>
    <w:rsid w:val="00634315"/>
    <w:rsid w:val="00634C9D"/>
    <w:rsid w:val="00654AEB"/>
    <w:rsid w:val="00671609"/>
    <w:rsid w:val="006C2BEA"/>
    <w:rsid w:val="006E0264"/>
    <w:rsid w:val="006F497A"/>
    <w:rsid w:val="006F6E01"/>
    <w:rsid w:val="007015EE"/>
    <w:rsid w:val="00741821"/>
    <w:rsid w:val="00741E5D"/>
    <w:rsid w:val="007A077E"/>
    <w:rsid w:val="007A3EB3"/>
    <w:rsid w:val="007A6D12"/>
    <w:rsid w:val="007B1A50"/>
    <w:rsid w:val="007B4457"/>
    <w:rsid w:val="007B4799"/>
    <w:rsid w:val="007C1155"/>
    <w:rsid w:val="007D5983"/>
    <w:rsid w:val="007D7936"/>
    <w:rsid w:val="007E3E72"/>
    <w:rsid w:val="007F3377"/>
    <w:rsid w:val="007F4C9A"/>
    <w:rsid w:val="00803EBB"/>
    <w:rsid w:val="00805656"/>
    <w:rsid w:val="008207BA"/>
    <w:rsid w:val="008246A0"/>
    <w:rsid w:val="0083200A"/>
    <w:rsid w:val="00834877"/>
    <w:rsid w:val="00840A5A"/>
    <w:rsid w:val="008446AE"/>
    <w:rsid w:val="008475FE"/>
    <w:rsid w:val="008522EB"/>
    <w:rsid w:val="008637CF"/>
    <w:rsid w:val="008639BC"/>
    <w:rsid w:val="008B24CE"/>
    <w:rsid w:val="008E38A1"/>
    <w:rsid w:val="00905E15"/>
    <w:rsid w:val="00910931"/>
    <w:rsid w:val="00915CCD"/>
    <w:rsid w:val="009278BB"/>
    <w:rsid w:val="00995F66"/>
    <w:rsid w:val="00997C8D"/>
    <w:rsid w:val="009A0C0C"/>
    <w:rsid w:val="009A2CC3"/>
    <w:rsid w:val="009B28E7"/>
    <w:rsid w:val="009B5F4E"/>
    <w:rsid w:val="009C2534"/>
    <w:rsid w:val="009C5A85"/>
    <w:rsid w:val="009C6D12"/>
    <w:rsid w:val="009E36AD"/>
    <w:rsid w:val="009E578A"/>
    <w:rsid w:val="009E69D7"/>
    <w:rsid w:val="009F0CD4"/>
    <w:rsid w:val="00A03953"/>
    <w:rsid w:val="00A13DF6"/>
    <w:rsid w:val="00A21224"/>
    <w:rsid w:val="00A25626"/>
    <w:rsid w:val="00A26024"/>
    <w:rsid w:val="00A33555"/>
    <w:rsid w:val="00A350CE"/>
    <w:rsid w:val="00A44084"/>
    <w:rsid w:val="00A47E06"/>
    <w:rsid w:val="00A50299"/>
    <w:rsid w:val="00A70027"/>
    <w:rsid w:val="00A72D77"/>
    <w:rsid w:val="00A937E2"/>
    <w:rsid w:val="00AA200D"/>
    <w:rsid w:val="00AA2C27"/>
    <w:rsid w:val="00AF472F"/>
    <w:rsid w:val="00B02FD8"/>
    <w:rsid w:val="00B053D3"/>
    <w:rsid w:val="00B123D9"/>
    <w:rsid w:val="00B16894"/>
    <w:rsid w:val="00B171FC"/>
    <w:rsid w:val="00B319D9"/>
    <w:rsid w:val="00B36CFB"/>
    <w:rsid w:val="00B37899"/>
    <w:rsid w:val="00B51567"/>
    <w:rsid w:val="00B70A5D"/>
    <w:rsid w:val="00BF54E5"/>
    <w:rsid w:val="00BF6ED0"/>
    <w:rsid w:val="00C213BB"/>
    <w:rsid w:val="00C21400"/>
    <w:rsid w:val="00C4008B"/>
    <w:rsid w:val="00C632BA"/>
    <w:rsid w:val="00C66AB7"/>
    <w:rsid w:val="00C67011"/>
    <w:rsid w:val="00C957C9"/>
    <w:rsid w:val="00CB48D3"/>
    <w:rsid w:val="00CC423F"/>
    <w:rsid w:val="00CD5E2A"/>
    <w:rsid w:val="00D04E98"/>
    <w:rsid w:val="00D27EEE"/>
    <w:rsid w:val="00D31A46"/>
    <w:rsid w:val="00D4329B"/>
    <w:rsid w:val="00D67FCB"/>
    <w:rsid w:val="00D843BB"/>
    <w:rsid w:val="00D93409"/>
    <w:rsid w:val="00D95D30"/>
    <w:rsid w:val="00DC7C89"/>
    <w:rsid w:val="00DD6846"/>
    <w:rsid w:val="00DF5EAE"/>
    <w:rsid w:val="00E14600"/>
    <w:rsid w:val="00E347B1"/>
    <w:rsid w:val="00E37691"/>
    <w:rsid w:val="00E37E9C"/>
    <w:rsid w:val="00E912D5"/>
    <w:rsid w:val="00EA08F0"/>
    <w:rsid w:val="00EB2732"/>
    <w:rsid w:val="00EC71D3"/>
    <w:rsid w:val="00EF7E3F"/>
    <w:rsid w:val="00F079CF"/>
    <w:rsid w:val="00F12172"/>
    <w:rsid w:val="00F2240F"/>
    <w:rsid w:val="00F416DB"/>
    <w:rsid w:val="00F456CE"/>
    <w:rsid w:val="00F52C74"/>
    <w:rsid w:val="00F94945"/>
    <w:rsid w:val="00F97AA4"/>
    <w:rsid w:val="00FC015C"/>
    <w:rsid w:val="00FD4341"/>
    <w:rsid w:val="00FE41BB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paragraph" w:styleId="ListParagraph">
    <w:name w:val="List Paragraph"/>
    <w:basedOn w:val="Normal"/>
    <w:uiPriority w:val="34"/>
    <w:qFormat/>
    <w:rsid w:val="0049599C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paragraph" w:styleId="ListParagraph">
    <w:name w:val="List Paragraph"/>
    <w:basedOn w:val="Normal"/>
    <w:uiPriority w:val="34"/>
    <w:qFormat/>
    <w:rsid w:val="0049599C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HH.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bsmith\LOCALS~1\Temp\DIRECT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89FD-515A-425A-AEE8-FAFAE530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DIRECT~1</Template>
  <TotalTime>0</TotalTime>
  <Pages>1</Pages>
  <Words>360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2448</CharactersWithSpaces>
  <SharedDoc>false</SharedDoc>
  <HLinks>
    <vt:vector size="6" baseType="variant">
      <vt:variant>
        <vt:i4>2424934</vt:i4>
      </vt:variant>
      <vt:variant>
        <vt:i4>3</vt:i4>
      </vt:variant>
      <vt:variant>
        <vt:i4>0</vt:i4>
      </vt:variant>
      <vt:variant>
        <vt:i4>5</vt:i4>
      </vt:variant>
      <vt:variant>
        <vt:lpwstr>http://www.dhh.la.gov/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Karis Schoellmann</cp:lastModifiedBy>
  <cp:revision>3</cp:revision>
  <cp:lastPrinted>2011-12-05T14:58:00Z</cp:lastPrinted>
  <dcterms:created xsi:type="dcterms:W3CDTF">2017-05-09T19:17:00Z</dcterms:created>
  <dcterms:modified xsi:type="dcterms:W3CDTF">2017-05-09T19:17:00Z</dcterms:modified>
</cp:coreProperties>
</file>